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C9" w:rsidRPr="00621D0D" w:rsidRDefault="007925C9" w:rsidP="00621D0D">
      <w:pPr>
        <w:jc w:val="center"/>
        <w:rPr>
          <w:rFonts w:ascii="Times New Roman" w:hAnsi="Times New Roman"/>
          <w:b/>
          <w:sz w:val="24"/>
          <w:lang w:val="el-GR"/>
        </w:rPr>
      </w:pPr>
      <w:r w:rsidRPr="00621D0D">
        <w:rPr>
          <w:rFonts w:ascii="Times New Roman" w:hAnsi="Times New Roman"/>
          <w:b/>
          <w:sz w:val="24"/>
          <w:lang w:val="el-GR"/>
        </w:rPr>
        <w:t>ΕΠΑΡΧΙΑΚΟ ΓΡΑΦΕΙΟ ΠΟΕΔ ΛΑΡΝΑΚΑΣ</w:t>
      </w:r>
    </w:p>
    <w:p w:rsidR="007925C9" w:rsidRPr="00621D0D" w:rsidRDefault="007925C9" w:rsidP="00621D0D">
      <w:pPr>
        <w:jc w:val="center"/>
        <w:rPr>
          <w:rFonts w:ascii="Times New Roman" w:hAnsi="Times New Roman"/>
          <w:b/>
          <w:lang w:val="el-GR"/>
        </w:rPr>
      </w:pPr>
      <w:r w:rsidRPr="00621D0D">
        <w:rPr>
          <w:rFonts w:ascii="Times New Roman" w:hAnsi="Times New Roman"/>
          <w:b/>
          <w:lang w:val="el-GR"/>
        </w:rPr>
        <w:t>ΕΚΔΗΛΩΣΗ ΠΡΟΣ ΤΙΜΗΝ ΤΩΝ ΑΦΥΠΗΡΕΤΟΥΝΤΩΝ ΕΚΠΑΙΔΕΥΤΙΚΩΝ ΔΗΜΟΤΙΚΗΣ ΚΑΙ ΠΡΟΔΗΜΟΤΙΚΗΣ ΕΚΠΑΙΔΕΥΣΗΣ ΕΠΑΡΧΙΑΣ ΛΑΡΝΑΚΑΣ</w:t>
      </w:r>
    </w:p>
    <w:p w:rsidR="007925C9" w:rsidRPr="00621D0D" w:rsidRDefault="007925C9" w:rsidP="00621D0D">
      <w:pPr>
        <w:jc w:val="center"/>
        <w:rPr>
          <w:rFonts w:ascii="Times New Roman" w:hAnsi="Times New Roman"/>
          <w:b/>
          <w:lang w:val="el-GR"/>
        </w:rPr>
      </w:pPr>
      <w:r w:rsidRPr="00621D0D">
        <w:rPr>
          <w:rFonts w:ascii="Times New Roman" w:hAnsi="Times New Roman"/>
          <w:b/>
          <w:lang w:val="el-GR"/>
        </w:rPr>
        <w:t>ΠΕΜΠΤΗ 20</w:t>
      </w:r>
      <w:r>
        <w:rPr>
          <w:rFonts w:ascii="Times New Roman" w:hAnsi="Times New Roman"/>
          <w:b/>
          <w:lang w:val="el-GR"/>
        </w:rPr>
        <w:t xml:space="preserve"> ΙΟΥΝΙΟΥ </w:t>
      </w:r>
      <w:r w:rsidRPr="00621D0D">
        <w:rPr>
          <w:rFonts w:ascii="Times New Roman" w:hAnsi="Times New Roman"/>
          <w:b/>
          <w:lang w:val="el-GR"/>
        </w:rPr>
        <w:t>2013, ΩΡΑ 8:30 μ.μ</w:t>
      </w:r>
    </w:p>
    <w:p w:rsidR="007925C9" w:rsidRPr="00646975" w:rsidRDefault="007925C9" w:rsidP="00621D0D">
      <w:pPr>
        <w:jc w:val="center"/>
        <w:rPr>
          <w:rFonts w:ascii="Times New Roman" w:hAnsi="Times New Roman"/>
          <w:b/>
          <w:lang w:val="el-GR" w:eastAsia="ja-JP"/>
        </w:rPr>
      </w:pPr>
      <w:r w:rsidRPr="00621D0D">
        <w:rPr>
          <w:rFonts w:ascii="Times New Roman" w:hAnsi="Times New Roman"/>
          <w:b/>
          <w:lang w:val="el-GR"/>
        </w:rPr>
        <w:t xml:space="preserve">ΞΕΝΟΔΟΧΕΙΟ </w:t>
      </w:r>
      <w:r w:rsidRPr="00621D0D">
        <w:rPr>
          <w:rFonts w:ascii="Times New Roman" w:hAnsi="Times New Roman"/>
          <w:b/>
          <w:lang w:val="el-GR" w:eastAsia="ja-JP"/>
        </w:rPr>
        <w:t>SUN HALL</w:t>
      </w:r>
    </w:p>
    <w:p w:rsidR="007925C9" w:rsidRPr="00621D0D" w:rsidRDefault="007925C9" w:rsidP="00621D0D">
      <w:pPr>
        <w:jc w:val="center"/>
        <w:rPr>
          <w:rFonts w:ascii="Times New Roman" w:hAnsi="Times New Roman"/>
          <w:b/>
          <w:lang w:val="el-GR"/>
        </w:rPr>
      </w:pPr>
      <w:r w:rsidRPr="00621D0D">
        <w:rPr>
          <w:rFonts w:ascii="Times New Roman" w:hAnsi="Times New Roman"/>
          <w:b/>
          <w:lang w:val="el-GR"/>
        </w:rPr>
        <w:t>ΔΗΛΩΣΗ ΣΥΜΜΕΤΟΧΗΣ</w:t>
      </w:r>
    </w:p>
    <w:p w:rsidR="007925C9" w:rsidRPr="00621D0D" w:rsidRDefault="007925C9" w:rsidP="00621D0D">
      <w:pPr>
        <w:rPr>
          <w:rFonts w:ascii="Times New Roman" w:hAnsi="Times New Roman"/>
          <w:b/>
          <w:lang w:val="el-GR"/>
        </w:rPr>
      </w:pPr>
      <w:r w:rsidRPr="00621D0D">
        <w:rPr>
          <w:rFonts w:ascii="Times New Roman" w:hAnsi="Times New Roman"/>
          <w:b/>
          <w:lang w:val="el-GR"/>
        </w:rPr>
        <w:t>ΔΗΜΟΤΙΚΟ ΣΧΟΛΕΙΟ / ΝΗΠΙΑΓΩΓΕΙΟ :………………………………………………</w:t>
      </w:r>
    </w:p>
    <w:p w:rsidR="007925C9" w:rsidRPr="00621D0D" w:rsidRDefault="007925C9" w:rsidP="00621D0D">
      <w:pPr>
        <w:rPr>
          <w:rFonts w:ascii="Times New Roman" w:hAnsi="Times New Roman"/>
          <w:b/>
          <w:lang w:val="el-GR"/>
        </w:rPr>
      </w:pPr>
      <w:r w:rsidRPr="00621D0D">
        <w:rPr>
          <w:rFonts w:ascii="Times New Roman" w:hAnsi="Times New Roman"/>
          <w:b/>
          <w:lang w:val="el-GR"/>
        </w:rPr>
        <w:t>ΔΙΕΥΘΥΝΤΗΣ/ΡΙΑ : …………………………</w:t>
      </w:r>
      <w:r>
        <w:rPr>
          <w:rFonts w:ascii="Times New Roman" w:hAnsi="Times New Roman"/>
          <w:b/>
          <w:lang w:val="el-GR"/>
        </w:rPr>
        <w:t>………………………………………………</w:t>
      </w:r>
    </w:p>
    <w:tbl>
      <w:tblPr>
        <w:tblpPr w:leftFromText="180" w:rightFromText="180" w:vertAnchor="text" w:horzAnchor="margin" w:tblpXSpec="center" w:tblpY="924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"/>
        <w:gridCol w:w="4109"/>
        <w:gridCol w:w="2417"/>
        <w:gridCol w:w="2365"/>
      </w:tblGrid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</w:rPr>
              <w:t>A</w:t>
            </w:r>
            <w:r w:rsidRPr="00646975">
              <w:rPr>
                <w:rFonts w:ascii="Times New Roman" w:hAnsi="Times New Roman"/>
                <w:lang w:val="el-GR"/>
              </w:rPr>
              <w:t>/</w:t>
            </w:r>
            <w:r w:rsidRPr="00646975">
              <w:rPr>
                <w:rFonts w:ascii="Times New Roman" w:hAnsi="Times New Roman"/>
              </w:rPr>
              <w:t>A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ΟΝΟΜΑΤΕΠΩΝΥΜΟ</w:t>
            </w: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ΤΗΛΕΦΩΝΟ</w:t>
            </w: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ΥΠΟΓΡΑΦΗ</w:t>
            </w:r>
          </w:p>
        </w:tc>
      </w:tr>
      <w:tr w:rsidR="007925C9" w:rsidRPr="00646975" w:rsidTr="00646975">
        <w:trPr>
          <w:trHeight w:val="366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975">
              <w:rPr>
                <w:rFonts w:ascii="Times New Roman" w:hAnsi="Times New Roman"/>
                <w:lang w:val="el-GR"/>
              </w:rPr>
              <w:t>1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2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3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66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4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5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6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7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66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8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9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10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11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66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12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13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14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C9" w:rsidRPr="00646975" w:rsidTr="00646975">
        <w:trPr>
          <w:trHeight w:val="390"/>
        </w:trPr>
        <w:tc>
          <w:tcPr>
            <w:tcW w:w="946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646975">
              <w:rPr>
                <w:rFonts w:ascii="Times New Roman" w:hAnsi="Times New Roman"/>
                <w:lang w:val="el-GR"/>
              </w:rPr>
              <w:t>15</w:t>
            </w:r>
          </w:p>
        </w:tc>
        <w:tc>
          <w:tcPr>
            <w:tcW w:w="4109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7925C9" w:rsidRPr="00646975" w:rsidRDefault="007925C9" w:rsidP="0064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25C9" w:rsidRDefault="007925C9" w:rsidP="00621D0D">
      <w:pPr>
        <w:rPr>
          <w:rFonts w:ascii="Times New Roman" w:hAnsi="Times New Roman"/>
          <w:b/>
          <w:lang w:val="el-GR"/>
        </w:rPr>
      </w:pPr>
      <w:r w:rsidRPr="00621D0D">
        <w:rPr>
          <w:rFonts w:ascii="Times New Roman" w:hAnsi="Times New Roman"/>
          <w:b/>
          <w:lang w:val="el-GR"/>
        </w:rPr>
        <w:t>ΤΗΛ.ΣΧΟΛΕΙΟΥ : …………………………………….</w:t>
      </w:r>
    </w:p>
    <w:p w:rsidR="007925C9" w:rsidRPr="00621D0D" w:rsidRDefault="007925C9" w:rsidP="00621D0D">
      <w:pPr>
        <w:rPr>
          <w:rFonts w:ascii="Times New Roman" w:hAnsi="Times New Roman"/>
          <w:b/>
          <w:lang w:val="el-GR"/>
        </w:rPr>
      </w:pPr>
    </w:p>
    <w:p w:rsidR="007925C9" w:rsidRDefault="007925C9" w:rsidP="00621D0D"/>
    <w:p w:rsidR="007925C9" w:rsidRDefault="007925C9" w:rsidP="00621D0D"/>
    <w:p w:rsidR="007925C9" w:rsidRPr="00646975" w:rsidRDefault="007925C9" w:rsidP="00621D0D"/>
    <w:p w:rsidR="007925C9" w:rsidRPr="00621D0D" w:rsidRDefault="007925C9" w:rsidP="00621D0D">
      <w:pPr>
        <w:jc w:val="both"/>
        <w:rPr>
          <w:rFonts w:ascii="Times New Roman" w:hAnsi="Times New Roman"/>
          <w:lang w:val="el-GR"/>
        </w:rPr>
      </w:pPr>
      <w:r w:rsidRPr="00621D0D">
        <w:rPr>
          <w:rFonts w:ascii="Times New Roman" w:hAnsi="Times New Roman"/>
          <w:lang w:val="el-GR"/>
        </w:rPr>
        <w:t xml:space="preserve">Για καλύτερη διοργάνωση της εκδήλωσης παρακαλούμε να συμπληρώσετε τη </w:t>
      </w:r>
      <w:r w:rsidRPr="00621D0D">
        <w:rPr>
          <w:rFonts w:ascii="Times New Roman" w:hAnsi="Times New Roman"/>
          <w:u w:val="single"/>
          <w:lang w:val="el-GR"/>
        </w:rPr>
        <w:t>ΔΗΛΩΣΗ</w:t>
      </w:r>
      <w:r w:rsidRPr="00621D0D">
        <w:rPr>
          <w:rFonts w:ascii="Times New Roman" w:hAnsi="Times New Roman"/>
          <w:lang w:val="el-GR"/>
        </w:rPr>
        <w:t xml:space="preserve"> </w:t>
      </w:r>
      <w:r w:rsidRPr="00621D0D">
        <w:rPr>
          <w:rFonts w:ascii="Times New Roman" w:hAnsi="Times New Roman"/>
          <w:u w:val="single"/>
          <w:lang w:val="el-GR"/>
        </w:rPr>
        <w:t>ΣΥΜΜΕΤΟΧΗΣ</w:t>
      </w:r>
      <w:r w:rsidRPr="00621D0D">
        <w:rPr>
          <w:rFonts w:ascii="Times New Roman" w:hAnsi="Times New Roman"/>
          <w:lang w:val="el-GR"/>
        </w:rPr>
        <w:t xml:space="preserve"> που επισυνάπτεται και να την αποστείλετε στο </w:t>
      </w:r>
      <w:r w:rsidRPr="00621D0D">
        <w:rPr>
          <w:rFonts w:ascii="Times New Roman" w:hAnsi="Times New Roman"/>
        </w:rPr>
        <w:t>Fax</w:t>
      </w:r>
      <w:r w:rsidRPr="00621D0D">
        <w:rPr>
          <w:rFonts w:ascii="Times New Roman" w:hAnsi="Times New Roman"/>
          <w:lang w:val="el-GR"/>
        </w:rPr>
        <w:t xml:space="preserve"> : 2</w:t>
      </w:r>
      <w:r w:rsidRPr="00621D0D">
        <w:rPr>
          <w:rFonts w:ascii="Times New Roman" w:hAnsi="Times New Roman"/>
          <w:lang w:val="el-GR" w:eastAsia="ja-JP"/>
        </w:rPr>
        <w:t>462853</w:t>
      </w:r>
      <w:r w:rsidRPr="00621D0D">
        <w:rPr>
          <w:rFonts w:ascii="Times New Roman" w:hAnsi="Times New Roman"/>
          <w:lang w:val="el-GR"/>
        </w:rPr>
        <w:t xml:space="preserve">8 μέχρι την </w:t>
      </w:r>
      <w:r>
        <w:rPr>
          <w:rFonts w:ascii="Times New Roman" w:hAnsi="Times New Roman"/>
          <w:lang w:val="el-GR"/>
        </w:rPr>
        <w:t>Παρασκευή</w:t>
      </w:r>
      <w:r w:rsidRPr="00621D0D">
        <w:rPr>
          <w:rFonts w:ascii="Times New Roman" w:hAnsi="Times New Roman"/>
          <w:lang w:val="el-GR"/>
        </w:rPr>
        <w:t xml:space="preserve"> 1</w:t>
      </w:r>
      <w:r>
        <w:rPr>
          <w:rFonts w:ascii="Times New Roman" w:hAnsi="Times New Roman"/>
          <w:lang w:val="el-GR"/>
        </w:rPr>
        <w:t>4</w:t>
      </w:r>
      <w:r w:rsidRPr="00621D0D">
        <w:rPr>
          <w:rFonts w:ascii="Times New Roman" w:hAnsi="Times New Roman"/>
          <w:lang w:val="el-GR"/>
        </w:rPr>
        <w:t xml:space="preserve">  Ιουνίου. </w:t>
      </w:r>
    </w:p>
    <w:p w:rsidR="007925C9" w:rsidRPr="00621D0D" w:rsidRDefault="007925C9">
      <w:pPr>
        <w:rPr>
          <w:lang w:val="el-GR"/>
        </w:rPr>
      </w:pPr>
    </w:p>
    <w:sectPr w:rsidR="007925C9" w:rsidRPr="00621D0D" w:rsidSect="00621D0D">
      <w:pgSz w:w="11907" w:h="16839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0D"/>
    <w:rsid w:val="00143CFA"/>
    <w:rsid w:val="00235AD1"/>
    <w:rsid w:val="005E627E"/>
    <w:rsid w:val="00621D0D"/>
    <w:rsid w:val="00646975"/>
    <w:rsid w:val="007925C9"/>
    <w:rsid w:val="00A7019E"/>
    <w:rsid w:val="00D475D8"/>
    <w:rsid w:val="00DD291C"/>
    <w:rsid w:val="00DE3F8D"/>
    <w:rsid w:val="00E9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0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103</Words>
  <Characters>561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TAMBY</dc:creator>
  <cp:keywords/>
  <dc:description/>
  <cp:lastModifiedBy>user</cp:lastModifiedBy>
  <cp:revision>3</cp:revision>
  <dcterms:created xsi:type="dcterms:W3CDTF">2013-05-31T16:05:00Z</dcterms:created>
  <dcterms:modified xsi:type="dcterms:W3CDTF">2013-06-02T08:49:00Z</dcterms:modified>
</cp:coreProperties>
</file>